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:rsidTr="00C94A9C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bookmarkStart w:id="0" w:name="Check1"/>
            <w:bookmarkEnd w:id="0"/>
            <w:r w:rsidR="00176D59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  <w:p w:rsidR="00AA5689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AA5689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AA5689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AA5689" w:rsidRPr="00345AB5" w:rsidRDefault="00AA5689" w:rsidP="00345AB5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:rsidR="00AA5689" w:rsidRDefault="00AA5689" w:rsidP="00AA5689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:rsidR="00345AB5" w:rsidRPr="00345AB5" w:rsidRDefault="00AA5689" w:rsidP="00AA5689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POREDBENE KUPOPRODAJNE CIJENE ZA ZEMLJIŠ</w:t>
            </w:r>
            <w:r w:rsidRPr="00345AB5">
              <w:rPr>
                <w:sz w:val="16"/>
                <w:szCs w:val="16"/>
              </w:rPr>
              <w:t>TA</w:t>
            </w:r>
          </w:p>
        </w:tc>
      </w:tr>
      <w:tr w:rsidR="000B7C23" w:rsidRPr="00345AB5" w:rsidTr="00205ECC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:rsidR="000B7C23" w:rsidRPr="00684C74" w:rsidRDefault="000B7C23" w:rsidP="00205ECC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:rsidR="000B7C23" w:rsidRDefault="000B7C23" w:rsidP="00205ECC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 xml:space="preserve">Upravni odjel za </w:t>
            </w:r>
            <w:r w:rsidR="00671547">
              <w:rPr>
                <w:szCs w:val="20"/>
              </w:rPr>
              <w:t>prostorno uređenje,</w:t>
            </w:r>
            <w:r w:rsidRPr="00684C74">
              <w:rPr>
                <w:szCs w:val="20"/>
              </w:rPr>
              <w:t xml:space="preserve"> </w:t>
            </w:r>
          </w:p>
          <w:p w:rsidR="00671547" w:rsidRPr="00684C74" w:rsidRDefault="00671547" w:rsidP="00205EC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z</w:t>
            </w:r>
            <w:bookmarkStart w:id="1" w:name="_GoBack"/>
            <w:bookmarkEnd w:id="1"/>
            <w:r>
              <w:rPr>
                <w:szCs w:val="20"/>
              </w:rPr>
              <w:t>aštitu okoliša i komunalne poslove</w:t>
            </w:r>
          </w:p>
          <w:p w:rsidR="000B7C23" w:rsidRPr="00684C74" w:rsidRDefault="000B7C23" w:rsidP="00205ECC">
            <w:pPr>
              <w:jc w:val="right"/>
              <w:rPr>
                <w:szCs w:val="20"/>
              </w:rPr>
            </w:pPr>
            <w:proofErr w:type="spellStart"/>
            <w:r w:rsidRPr="00684C74">
              <w:rPr>
                <w:szCs w:val="20"/>
              </w:rPr>
              <w:t>Brne</w:t>
            </w:r>
            <w:proofErr w:type="spellEnd"/>
            <w:r w:rsidRPr="00684C74">
              <w:rPr>
                <w:szCs w:val="20"/>
              </w:rPr>
              <w:t xml:space="preserve"> </w:t>
            </w:r>
            <w:proofErr w:type="spellStart"/>
            <w:r w:rsidRPr="00684C74">
              <w:rPr>
                <w:szCs w:val="20"/>
              </w:rPr>
              <w:t>Krnarutića</w:t>
            </w:r>
            <w:proofErr w:type="spellEnd"/>
            <w:r w:rsidRPr="00684C74">
              <w:rPr>
                <w:szCs w:val="20"/>
              </w:rPr>
              <w:t xml:space="preserve"> 13/</w:t>
            </w:r>
            <w:r>
              <w:rPr>
                <w:szCs w:val="20"/>
              </w:rPr>
              <w:t>1</w:t>
            </w:r>
          </w:p>
          <w:p w:rsidR="000B7C23" w:rsidRPr="000B7C23" w:rsidRDefault="000B7C23" w:rsidP="00205ECC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:rsidTr="00205ECC">
        <w:trPr>
          <w:trHeight w:val="482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općina: (katastar zemljišta)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205ECC">
        <w:trPr>
          <w:trHeight w:val="482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općina: (zemljišna knjiga)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345AB5" w:rsidRDefault="00345AB5" w:rsidP="00AA5689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176D59">
              <w:rPr>
                <w:b/>
                <w:bCs/>
                <w:szCs w:val="20"/>
                <w:vertAlign w:val="superscript"/>
              </w:rPr>
              <w:t>2</w:t>
            </w:r>
          </w:p>
        </w:tc>
      </w:tr>
      <w:tr w:rsidR="00345AB5" w:rsidRPr="00345AB5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OBILJEŽJA KOJA UTJEČU NA VRIJEDNOST NEKRETNINE - ZA ZEMLJIŠTA</w:t>
            </w:r>
          </w:p>
        </w:tc>
      </w:tr>
      <w:tr w:rsidR="00345AB5" w:rsidRPr="00345AB5" w:rsidTr="00D01991">
        <w:trPr>
          <w:trHeight w:val="1257"/>
        </w:trPr>
        <w:tc>
          <w:tcPr>
            <w:tcW w:w="4330" w:type="dxa"/>
            <w:shd w:val="clear" w:color="auto" w:fill="auto"/>
            <w:hideMark/>
          </w:tcPr>
          <w:p w:rsid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color w:val="000000"/>
                <w:szCs w:val="20"/>
              </w:rPr>
            </w:pPr>
            <w:r w:rsidRPr="00345AB5">
              <w:rPr>
                <w:szCs w:val="20"/>
              </w:rPr>
              <w:t>Kategorija:</w:t>
            </w:r>
          </w:p>
          <w:p w:rsidR="00345AB5" w:rsidRPr="00C33C5A" w:rsidRDefault="00C33C5A" w:rsidP="00C33C5A">
            <w:pPr>
              <w:pStyle w:val="Odlomakpopisa"/>
              <w:ind w:left="0"/>
              <w:jc w:val="left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Č</w:t>
            </w:r>
            <w:r w:rsidR="00345AB5" w:rsidRPr="00C33C5A">
              <w:rPr>
                <w:sz w:val="16"/>
                <w:szCs w:val="16"/>
              </w:rPr>
              <w:t xml:space="preserve">l. 10. Pravilnika o metodama </w:t>
            </w:r>
            <w:r w:rsidR="00D01991" w:rsidRPr="00C33C5A">
              <w:rPr>
                <w:sz w:val="16"/>
                <w:szCs w:val="16"/>
              </w:rPr>
              <w:t xml:space="preserve"> </w:t>
            </w:r>
            <w:r w:rsidR="00345AB5" w:rsidRPr="00C33C5A">
              <w:rPr>
                <w:sz w:val="16"/>
                <w:szCs w:val="16"/>
              </w:rPr>
              <w:t xml:space="preserve">procjene vrijednosti nekretnina, </w:t>
            </w:r>
            <w:r w:rsidR="00D01991" w:rsidRPr="00C33C5A">
              <w:rPr>
                <w:sz w:val="16"/>
                <w:szCs w:val="16"/>
              </w:rPr>
              <w:t>(</w:t>
            </w:r>
            <w:r w:rsidR="00345AB5" w:rsidRPr="00C33C5A">
              <w:rPr>
                <w:sz w:val="16"/>
                <w:szCs w:val="16"/>
              </w:rPr>
              <w:t>NN 79/2014)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D01991" w:rsidP="00786F6B">
            <w:pPr>
              <w:jc w:val="left"/>
              <w:rPr>
                <w:color w:val="000000"/>
                <w:szCs w:val="20"/>
              </w:rPr>
            </w:pPr>
            <w:r w:rsidRPr="00D01991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030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3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4235C">
              <w:rPr>
                <w:szCs w:val="20"/>
              </w:rPr>
              <w:t xml:space="preserve"> </w:t>
            </w:r>
            <w:r w:rsidRPr="00D01991">
              <w:rPr>
                <w:szCs w:val="20"/>
              </w:rPr>
              <w:t xml:space="preserve">1. </w:t>
            </w:r>
            <w:r w:rsidR="00345AB5" w:rsidRPr="00345AB5">
              <w:rPr>
                <w:szCs w:val="20"/>
              </w:rPr>
              <w:t>kategorija</w:t>
            </w:r>
            <w:r w:rsidR="00345AB5" w:rsidRPr="00345AB5">
              <w:rPr>
                <w:szCs w:val="20"/>
              </w:rPr>
              <w:br/>
            </w:r>
            <w:r w:rsidR="00786F6B">
              <w:rPr>
                <w:szCs w:val="20"/>
              </w:rPr>
              <w:t xml:space="preserve"> </w:t>
            </w:r>
            <w:r w:rsidRPr="00345AB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731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9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2. kategorija</w:t>
            </w:r>
            <w:r w:rsidR="00345AB5" w:rsidRPr="00345AB5">
              <w:rPr>
                <w:szCs w:val="20"/>
              </w:rPr>
              <w:br/>
            </w:r>
            <w:r w:rsidRPr="00345AB5">
              <w:rPr>
                <w:szCs w:val="20"/>
              </w:rPr>
              <w:t xml:space="preserve"> </w:t>
            </w:r>
            <w:r w:rsidR="00786F6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1227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C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3. kategorija</w:t>
            </w:r>
            <w:r w:rsidR="00345AB5" w:rsidRPr="00345AB5">
              <w:rPr>
                <w:szCs w:val="20"/>
              </w:rPr>
              <w:br/>
            </w:r>
            <w:r w:rsidR="00786F6B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18174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 xml:space="preserve">4. kategorija:   </w:t>
            </w:r>
            <w:r w:rsidRPr="00D0199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6234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345AB5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4.1. kategorija</w:t>
            </w:r>
            <w:r w:rsidR="00345AB5" w:rsidRPr="00345AB5">
              <w:rPr>
                <w:szCs w:val="20"/>
              </w:rPr>
              <w:br/>
            </w:r>
            <w:r w:rsidRPr="00D01991">
              <w:rPr>
                <w:szCs w:val="20"/>
              </w:rPr>
              <w:tab/>
            </w:r>
            <w:r w:rsidRPr="00D0199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83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4.2. kategorija</w:t>
            </w:r>
            <w:r w:rsidR="00345AB5" w:rsidRPr="00345AB5">
              <w:rPr>
                <w:szCs w:val="20"/>
              </w:rPr>
              <w:br/>
            </w:r>
            <w:r w:rsidRPr="00D01991">
              <w:rPr>
                <w:szCs w:val="20"/>
              </w:rPr>
              <w:tab/>
            </w:r>
            <w:r w:rsidRPr="00D0199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478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6F6B">
              <w:rPr>
                <w:szCs w:val="20"/>
              </w:rPr>
              <w:t xml:space="preserve"> </w:t>
            </w:r>
            <w:r w:rsidR="00345AB5" w:rsidRPr="00345AB5">
              <w:rPr>
                <w:szCs w:val="20"/>
              </w:rPr>
              <w:t>4.3. kategorija</w:t>
            </w:r>
          </w:p>
        </w:tc>
      </w:tr>
      <w:tr w:rsidR="00345AB5" w:rsidRPr="00C33C5A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7C7A5D" w:rsidP="007C7A5D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Vrsta </w:t>
            </w:r>
            <w:proofErr w:type="spellStart"/>
            <w:r>
              <w:rPr>
                <w:szCs w:val="20"/>
              </w:rPr>
              <w:t>građ</w:t>
            </w:r>
            <w:proofErr w:type="spellEnd"/>
            <w:r>
              <w:rPr>
                <w:szCs w:val="20"/>
              </w:rPr>
              <w:t>. koriš</w:t>
            </w:r>
            <w:r w:rsidR="00345AB5" w:rsidRPr="00C33C5A">
              <w:rPr>
                <w:szCs w:val="20"/>
              </w:rPr>
              <w:t>tenja/namjena: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C33C5A" w:rsidP="00AA5689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Mjera gra</w:t>
            </w:r>
            <w:r w:rsidR="007C7A5D">
              <w:rPr>
                <w:szCs w:val="20"/>
              </w:rPr>
              <w:t>đ</w:t>
            </w:r>
            <w:r>
              <w:rPr>
                <w:szCs w:val="20"/>
              </w:rPr>
              <w:t>evinskog koriš</w:t>
            </w:r>
            <w:r w:rsidR="00345AB5" w:rsidRPr="00C33C5A">
              <w:rPr>
                <w:szCs w:val="20"/>
              </w:rPr>
              <w:t>tenja</w:t>
            </w:r>
            <w:r w:rsidR="00176D59">
              <w:rPr>
                <w:szCs w:val="20"/>
                <w:vertAlign w:val="superscript"/>
              </w:rPr>
              <w:t>3</w:t>
            </w:r>
            <w:r w:rsidR="00345AB5" w:rsidRPr="00C33C5A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:rsidTr="00205ECC">
        <w:trPr>
          <w:trHeight w:val="907"/>
        </w:trPr>
        <w:tc>
          <w:tcPr>
            <w:tcW w:w="8764" w:type="dxa"/>
            <w:gridSpan w:val="2"/>
            <w:shd w:val="clear" w:color="auto" w:fill="auto"/>
            <w:hideMark/>
          </w:tcPr>
          <w:p w:rsidR="00345AB5" w:rsidRPr="00C33C5A" w:rsidRDefault="00345AB5" w:rsidP="007C7A5D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Pr="00C33C5A">
              <w:rPr>
                <w:bCs/>
                <w:sz w:val="16"/>
                <w:szCs w:val="16"/>
              </w:rPr>
              <w:t xml:space="preserve">(primjerice </w:t>
            </w:r>
            <w:r w:rsidR="007C7A5D">
              <w:rPr>
                <w:bCs/>
                <w:sz w:val="16"/>
                <w:szCs w:val="16"/>
              </w:rPr>
              <w:t xml:space="preserve">oznaka </w:t>
            </w:r>
            <w:proofErr w:type="spellStart"/>
            <w:r w:rsidR="007C7A5D">
              <w:rPr>
                <w:bCs/>
                <w:sz w:val="16"/>
                <w:szCs w:val="16"/>
              </w:rPr>
              <w:t>parcel</w:t>
            </w:r>
            <w:proofErr w:type="spellEnd"/>
            <w:r w:rsidR="007C7A5D">
              <w:rPr>
                <w:bCs/>
                <w:sz w:val="16"/>
                <w:szCs w:val="16"/>
              </w:rPr>
              <w:t xml:space="preserve">. </w:t>
            </w:r>
            <w:r w:rsidRPr="00C33C5A">
              <w:rPr>
                <w:bCs/>
                <w:sz w:val="16"/>
                <w:szCs w:val="16"/>
              </w:rPr>
              <w:t xml:space="preserve">ili </w:t>
            </w:r>
            <w:proofErr w:type="spellStart"/>
            <w:r w:rsidRPr="00C33C5A">
              <w:rPr>
                <w:bCs/>
                <w:sz w:val="16"/>
                <w:szCs w:val="16"/>
              </w:rPr>
              <w:t>geod</w:t>
            </w:r>
            <w:proofErr w:type="spellEnd"/>
            <w:r w:rsidRPr="00C33C5A">
              <w:rPr>
                <w:bCs/>
                <w:sz w:val="16"/>
                <w:szCs w:val="16"/>
              </w:rPr>
              <w:t xml:space="preserve">. elaborata, </w:t>
            </w:r>
            <w:proofErr w:type="spellStart"/>
            <w:r w:rsidRPr="00C33C5A">
              <w:rPr>
                <w:bCs/>
                <w:sz w:val="16"/>
                <w:szCs w:val="16"/>
              </w:rPr>
              <w:t>lokac</w:t>
            </w:r>
            <w:proofErr w:type="spellEnd"/>
            <w:r w:rsidRPr="00C33C5A">
              <w:rPr>
                <w:bCs/>
                <w:sz w:val="16"/>
                <w:szCs w:val="16"/>
              </w:rPr>
              <w:t xml:space="preserve">. ili  </w:t>
            </w:r>
            <w:proofErr w:type="spellStart"/>
            <w:r w:rsidRPr="00C33C5A">
              <w:rPr>
                <w:bCs/>
                <w:sz w:val="16"/>
                <w:szCs w:val="16"/>
              </w:rPr>
              <w:t>gra</w:t>
            </w:r>
            <w:r w:rsidR="007C7A5D">
              <w:rPr>
                <w:bCs/>
                <w:sz w:val="16"/>
                <w:szCs w:val="16"/>
              </w:rPr>
              <w:t>đ</w:t>
            </w:r>
            <w:proofErr w:type="spellEnd"/>
            <w:r w:rsidRPr="00C33C5A">
              <w:rPr>
                <w:bCs/>
                <w:sz w:val="16"/>
                <w:szCs w:val="16"/>
              </w:rPr>
              <w:t>. dozvole ili posebna obilje</w:t>
            </w:r>
            <w:r w:rsidR="007C7A5D">
              <w:rPr>
                <w:bCs/>
                <w:sz w:val="16"/>
                <w:szCs w:val="16"/>
              </w:rPr>
              <w:t>ž</w:t>
            </w:r>
            <w:r w:rsidRPr="00C33C5A">
              <w:rPr>
                <w:bCs/>
                <w:sz w:val="16"/>
                <w:szCs w:val="16"/>
              </w:rPr>
              <w:t>ja nekretnine, oznaka cjenovnog bloka za dohvat podataka, je li potrebno dostaviti i na adresu elektroni</w:t>
            </w:r>
            <w:r w:rsidR="007C7A5D">
              <w:rPr>
                <w:bCs/>
                <w:sz w:val="16"/>
                <w:szCs w:val="16"/>
              </w:rPr>
              <w:t>čke poš</w:t>
            </w:r>
            <w:r w:rsidRPr="00C33C5A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C33C5A" w:rsidRDefault="00345AB5" w:rsidP="00AA5689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176D59">
              <w:rPr>
                <w:b/>
                <w:bCs/>
                <w:szCs w:val="20"/>
                <w:vertAlign w:val="superscript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:rsidTr="00C4235C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:rsidR="00345AB5" w:rsidRPr="00345AB5" w:rsidRDefault="00345AB5" w:rsidP="00D0379D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 w:rsidR="00C33C5A"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 w:rsidR="00D0379D"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:rsidR="00345AB5" w:rsidRPr="00345AB5" w:rsidRDefault="00C33C5A" w:rsidP="00D0379D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 xml:space="preserve">Datum i </w:t>
            </w:r>
            <w:r w:rsidR="00D0379D">
              <w:rPr>
                <w:sz w:val="16"/>
                <w:szCs w:val="16"/>
              </w:rPr>
              <w:t>mjesto</w:t>
            </w:r>
            <w:r>
              <w:rPr>
                <w:sz w:val="16"/>
                <w:szCs w:val="16"/>
              </w:rPr>
              <w:t xml:space="preserve"> podnoš</w:t>
            </w:r>
            <w:r w:rsidR="00345AB5" w:rsidRPr="00345AB5">
              <w:rPr>
                <w:sz w:val="16"/>
                <w:szCs w:val="16"/>
              </w:rPr>
              <w:t>enja zahtjeva:</w:t>
            </w:r>
            <w:r w:rsidR="00345AB5" w:rsidRPr="00345AB5">
              <w:rPr>
                <w:sz w:val="16"/>
                <w:szCs w:val="16"/>
              </w:rPr>
              <w:br/>
            </w:r>
          </w:p>
        </w:tc>
      </w:tr>
    </w:tbl>
    <w:p w:rsidR="00CA06B1" w:rsidRPr="00CA06B1" w:rsidRDefault="00CA06B1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:rsidR="00AA5689" w:rsidRDefault="00AA5689" w:rsidP="00CA77E1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:rsidR="00AA5689" w:rsidRDefault="00AA5689" w:rsidP="00CA77E1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:rsidR="00AA5689" w:rsidRDefault="00AA5689" w:rsidP="00CA77E1">
      <w:pPr>
        <w:pStyle w:val="Tekstfusnote"/>
        <w:ind w:left="284"/>
      </w:pPr>
      <w:r>
        <w:lastRenderedPageBreak/>
        <w:t xml:space="preserve">*OIB je je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Vrsi 625, Zadar 520, Zemunik Donji 525</w:t>
      </w:r>
    </w:p>
    <w:p w:rsidR="00AA5689" w:rsidRDefault="00AA5689" w:rsidP="00CA77E1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:rsidR="00AA5689" w:rsidRDefault="00AA5689" w:rsidP="00CA77E1">
      <w:pPr>
        <w:pStyle w:val="Tekstfusnote"/>
        <w:numPr>
          <w:ilvl w:val="0"/>
          <w:numId w:val="2"/>
        </w:numPr>
        <w:ind w:left="284" w:hanging="284"/>
      </w:pPr>
      <w:r w:rsidRPr="00C33C5A">
        <w:t>Koeficijent iskoristivosti</w:t>
      </w:r>
    </w:p>
    <w:p w:rsidR="00AA5689" w:rsidRDefault="00AA5689" w:rsidP="00CA77E1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sectPr w:rsidR="00AA5689" w:rsidSect="007C7A5D">
      <w:headerReference w:type="default" r:id="rId8"/>
      <w:pgSz w:w="11906" w:h="16838"/>
      <w:pgMar w:top="110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5" w:rsidRDefault="002621D5" w:rsidP="00345AB5">
      <w:r>
        <w:separator/>
      </w:r>
    </w:p>
  </w:endnote>
  <w:endnote w:type="continuationSeparator" w:id="0">
    <w:p w:rsidR="002621D5" w:rsidRDefault="002621D5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5" w:rsidRDefault="002621D5" w:rsidP="00345AB5">
      <w:r>
        <w:separator/>
      </w:r>
    </w:p>
  </w:footnote>
  <w:footnote w:type="continuationSeparator" w:id="0">
    <w:p w:rsidR="002621D5" w:rsidRDefault="002621D5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23" w:rsidRDefault="000B7C23" w:rsidP="000B7C23">
    <w:pPr>
      <w:pStyle w:val="Zaglavlje"/>
      <w:jc w:val="right"/>
    </w:pPr>
    <w:r w:rsidRPr="000B7C23">
      <w:t>obrazac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5A"/>
    <w:rsid w:val="00033513"/>
    <w:rsid w:val="000B6B61"/>
    <w:rsid w:val="000B7C23"/>
    <w:rsid w:val="00176D59"/>
    <w:rsid w:val="001E0167"/>
    <w:rsid w:val="001F0898"/>
    <w:rsid w:val="00205ECC"/>
    <w:rsid w:val="002621D5"/>
    <w:rsid w:val="00296384"/>
    <w:rsid w:val="00334C80"/>
    <w:rsid w:val="00345AB5"/>
    <w:rsid w:val="00383CF1"/>
    <w:rsid w:val="003E4D72"/>
    <w:rsid w:val="00507D14"/>
    <w:rsid w:val="005F7F99"/>
    <w:rsid w:val="006106B3"/>
    <w:rsid w:val="00650D4C"/>
    <w:rsid w:val="00671547"/>
    <w:rsid w:val="00684C74"/>
    <w:rsid w:val="00777F6D"/>
    <w:rsid w:val="0078451E"/>
    <w:rsid w:val="00786F6B"/>
    <w:rsid w:val="00797354"/>
    <w:rsid w:val="007B12D0"/>
    <w:rsid w:val="007C7A5D"/>
    <w:rsid w:val="00824A77"/>
    <w:rsid w:val="008C7FA3"/>
    <w:rsid w:val="00916D84"/>
    <w:rsid w:val="009B0091"/>
    <w:rsid w:val="009C7C93"/>
    <w:rsid w:val="00A0027A"/>
    <w:rsid w:val="00AA5689"/>
    <w:rsid w:val="00BF11D2"/>
    <w:rsid w:val="00C33179"/>
    <w:rsid w:val="00C33C5A"/>
    <w:rsid w:val="00C35D33"/>
    <w:rsid w:val="00C4235C"/>
    <w:rsid w:val="00C94A9C"/>
    <w:rsid w:val="00CA06B1"/>
    <w:rsid w:val="00CA77E1"/>
    <w:rsid w:val="00CE10F8"/>
    <w:rsid w:val="00D01991"/>
    <w:rsid w:val="00D0379D"/>
    <w:rsid w:val="00D84378"/>
    <w:rsid w:val="00DA5AD2"/>
    <w:rsid w:val="00E07ADF"/>
    <w:rsid w:val="00E62485"/>
    <w:rsid w:val="00E66FB6"/>
    <w:rsid w:val="00EC3BBD"/>
    <w:rsid w:val="00F33B6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2E35-57D6-4C54-9ECC-1C4C9DD0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D8D7-29CF-40DE-A74A-5951A638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59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 1</cp:lastModifiedBy>
  <cp:revision>12</cp:revision>
  <cp:lastPrinted>2017-04-21T09:02:00Z</cp:lastPrinted>
  <dcterms:created xsi:type="dcterms:W3CDTF">2016-06-07T07:16:00Z</dcterms:created>
  <dcterms:modified xsi:type="dcterms:W3CDTF">2020-01-23T06:37:00Z</dcterms:modified>
</cp:coreProperties>
</file>