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5D544B5E" w14:textId="77777777" w:rsidTr="007E6724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544B5C" w14:textId="0CB6B861" w:rsidR="00345AB5" w:rsidRPr="00345AB5" w:rsidRDefault="00345AB5" w:rsidP="00C652CA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C652CA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544B5D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5D544B61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5D544B5F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5D544B60" w14:textId="77777777" w:rsidR="00345AB5" w:rsidRPr="00345AB5" w:rsidRDefault="00EA0D81" w:rsidP="00EA0D81">
            <w:pPr>
              <w:jc w:val="center"/>
              <w:rPr>
                <w:color w:val="000000"/>
                <w:szCs w:val="20"/>
              </w:rPr>
            </w:pPr>
            <w:r w:rsidRPr="00EA0D81">
              <w:rPr>
                <w:sz w:val="16"/>
                <w:szCs w:val="16"/>
              </w:rPr>
              <w:t>POREDBENE KUPOPRODAJNE C</w:t>
            </w:r>
            <w:r>
              <w:rPr>
                <w:sz w:val="16"/>
                <w:szCs w:val="16"/>
              </w:rPr>
              <w:t>I</w:t>
            </w:r>
            <w:r w:rsidRPr="00EA0D81">
              <w:rPr>
                <w:sz w:val="16"/>
                <w:szCs w:val="16"/>
              </w:rPr>
              <w:t>JENE ZA OB</w:t>
            </w:r>
            <w:r>
              <w:rPr>
                <w:sz w:val="16"/>
                <w:szCs w:val="16"/>
              </w:rPr>
              <w:t>ITELJSKE KUĆ</w:t>
            </w:r>
            <w:r w:rsidRPr="00EA0D81">
              <w:rPr>
                <w:sz w:val="16"/>
                <w:szCs w:val="16"/>
              </w:rPr>
              <w:t>E</w:t>
            </w:r>
          </w:p>
        </w:tc>
      </w:tr>
      <w:tr w:rsidR="000B7C23" w:rsidRPr="00345AB5" w14:paraId="5D544B66" w14:textId="77777777" w:rsidTr="003F42D7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5D544B62" w14:textId="77777777" w:rsidR="000B7C23" w:rsidRPr="00684C74" w:rsidRDefault="000B7C23" w:rsidP="003F42D7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5D544B63" w14:textId="6B5A7116" w:rsidR="000B7C23" w:rsidRDefault="000B7C23" w:rsidP="003F42D7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Upravni odjel za prostorno uređenj</w:t>
            </w:r>
            <w:r w:rsidR="005A0315">
              <w:rPr>
                <w:szCs w:val="20"/>
              </w:rPr>
              <w:t>e,</w:t>
            </w:r>
            <w:r w:rsidRPr="00684C74">
              <w:rPr>
                <w:szCs w:val="20"/>
              </w:rPr>
              <w:t xml:space="preserve"> </w:t>
            </w:r>
          </w:p>
          <w:p w14:paraId="07B14E2F" w14:textId="0A1F51B8" w:rsidR="005A0315" w:rsidRPr="00684C74" w:rsidRDefault="005A0315" w:rsidP="003F42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z</w:t>
            </w:r>
            <w:bookmarkStart w:id="0" w:name="_GoBack"/>
            <w:bookmarkEnd w:id="0"/>
            <w:r>
              <w:rPr>
                <w:szCs w:val="20"/>
              </w:rPr>
              <w:t>aštitu okoliša i komunalne poslove</w:t>
            </w:r>
          </w:p>
          <w:p w14:paraId="5D544B64" w14:textId="77777777" w:rsidR="000B7C23" w:rsidRPr="00684C74" w:rsidRDefault="000B7C23" w:rsidP="003F42D7">
            <w:pPr>
              <w:jc w:val="right"/>
              <w:rPr>
                <w:szCs w:val="20"/>
              </w:rPr>
            </w:pPr>
            <w:proofErr w:type="spellStart"/>
            <w:r w:rsidRPr="00684C74">
              <w:rPr>
                <w:szCs w:val="20"/>
              </w:rPr>
              <w:t>Brne</w:t>
            </w:r>
            <w:proofErr w:type="spellEnd"/>
            <w:r w:rsidRPr="00684C74">
              <w:rPr>
                <w:szCs w:val="20"/>
              </w:rPr>
              <w:t xml:space="preserve"> </w:t>
            </w:r>
            <w:proofErr w:type="spellStart"/>
            <w:r w:rsidRPr="00684C74">
              <w:rPr>
                <w:szCs w:val="20"/>
              </w:rPr>
              <w:t>Krnarutića</w:t>
            </w:r>
            <w:proofErr w:type="spellEnd"/>
            <w:r w:rsidRPr="00684C74">
              <w:rPr>
                <w:szCs w:val="20"/>
              </w:rPr>
              <w:t xml:space="preserve"> 13/</w:t>
            </w:r>
            <w:r>
              <w:rPr>
                <w:szCs w:val="20"/>
              </w:rPr>
              <w:t>1</w:t>
            </w:r>
          </w:p>
          <w:p w14:paraId="5D544B65" w14:textId="77777777" w:rsidR="000B7C23" w:rsidRPr="000B7C23" w:rsidRDefault="000B7C23" w:rsidP="003F42D7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5D544B68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67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5D544B6B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69" w14:textId="261B9AFC" w:rsidR="00345AB5" w:rsidRPr="00345AB5" w:rsidRDefault="00345AB5" w:rsidP="00C652C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C652CA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6A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6E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6C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6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71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6F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74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D544B72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D544B76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75" w14:textId="2FF1743F" w:rsidR="00345AB5" w:rsidRPr="00345AB5" w:rsidRDefault="00345AB5" w:rsidP="00C652CA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C652CA">
              <w:rPr>
                <w:rStyle w:val="Referencafusnote"/>
              </w:rPr>
              <w:t>3</w:t>
            </w:r>
          </w:p>
        </w:tc>
      </w:tr>
      <w:tr w:rsidR="00345AB5" w:rsidRPr="00345AB5" w14:paraId="5D544B79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D544B77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8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7B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7A" w14:textId="77777777" w:rsidR="00345AB5" w:rsidRPr="00345AB5" w:rsidRDefault="00280825" w:rsidP="0019267C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19267C" w:rsidRPr="0019267C">
              <w:rPr>
                <w:b/>
                <w:bCs/>
                <w:szCs w:val="20"/>
              </w:rPr>
              <w:t>ZA OB</w:t>
            </w:r>
            <w:r w:rsidR="0019267C">
              <w:rPr>
                <w:b/>
                <w:bCs/>
                <w:szCs w:val="20"/>
              </w:rPr>
              <w:t>ITELJSKU KUĆ</w:t>
            </w:r>
            <w:r w:rsidR="0019267C" w:rsidRPr="0019267C">
              <w:rPr>
                <w:b/>
                <w:bCs/>
                <w:szCs w:val="20"/>
              </w:rPr>
              <w:t>U</w:t>
            </w:r>
          </w:p>
        </w:tc>
      </w:tr>
      <w:tr w:rsidR="0019267C" w:rsidRPr="00C33C5A" w14:paraId="5D544B7E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7C" w14:textId="77777777" w:rsidR="0019267C" w:rsidRPr="00C33C5A" w:rsidRDefault="0019267C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Tlocrtna površina kuće</w:t>
            </w:r>
            <w:r w:rsidRPr="0019267C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7D" w14:textId="77777777" w:rsidR="0019267C" w:rsidRPr="00C33C5A" w:rsidRDefault="0019267C" w:rsidP="002E7858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345AB5" w:rsidRPr="00C33C5A" w14:paraId="5D544B81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7F" w14:textId="77777777" w:rsidR="00345AB5" w:rsidRPr="00C33C5A" w:rsidRDefault="0019267C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Etažnost</w:t>
            </w:r>
            <w:proofErr w:type="spellEnd"/>
            <w:r>
              <w:rPr>
                <w:szCs w:val="20"/>
              </w:rPr>
              <w:t xml:space="preserve"> kuće</w:t>
            </w:r>
            <w:r w:rsidR="00280825" w:rsidRPr="0028082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0" w14:textId="77777777"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280825" w:rsidRPr="00345AB5" w14:paraId="5D544B84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82" w14:textId="77777777" w:rsidR="00280825" w:rsidRPr="00C33C5A" w:rsidRDefault="0019267C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GBP kuć</w:t>
            </w:r>
            <w:r w:rsidRPr="0019267C">
              <w:rPr>
                <w:szCs w:val="20"/>
              </w:rPr>
              <w:t>e</w:t>
            </w:r>
            <w:r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3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6D7818" w:rsidRPr="00345AB5" w14:paraId="5D544B87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85" w14:textId="77777777" w:rsidR="006D7818" w:rsidRPr="00C33C5A" w:rsidRDefault="0019267C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Godina građ</w:t>
            </w:r>
            <w:r w:rsidR="006D7818"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6" w14:textId="77777777" w:rsidR="006D7818" w:rsidRPr="00345AB5" w:rsidRDefault="006D7818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5D544B8A" w14:textId="77777777" w:rsidTr="003F42D7">
        <w:trPr>
          <w:trHeight w:val="454"/>
        </w:trPr>
        <w:tc>
          <w:tcPr>
            <w:tcW w:w="4330" w:type="dxa"/>
            <w:shd w:val="clear" w:color="auto" w:fill="auto"/>
            <w:hideMark/>
          </w:tcPr>
          <w:p w14:paraId="5D544B88" w14:textId="77777777" w:rsidR="00280825" w:rsidRPr="00C33C5A" w:rsidRDefault="0019267C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19267C">
              <w:rPr>
                <w:szCs w:val="20"/>
              </w:rPr>
              <w:t>Tlocrtna povr</w:t>
            </w:r>
            <w:r>
              <w:rPr>
                <w:szCs w:val="20"/>
              </w:rPr>
              <w:t>š</w:t>
            </w:r>
            <w:r w:rsidRPr="0019267C">
              <w:rPr>
                <w:szCs w:val="20"/>
              </w:rPr>
              <w:t>ina pomo</w:t>
            </w:r>
            <w:r>
              <w:rPr>
                <w:szCs w:val="20"/>
              </w:rPr>
              <w:t>ć</w:t>
            </w:r>
            <w:r w:rsidRPr="0019267C">
              <w:rPr>
                <w:szCs w:val="20"/>
              </w:rPr>
              <w:t xml:space="preserve">nog/ih </w:t>
            </w:r>
            <w:proofErr w:type="spellStart"/>
            <w:r w:rsidRPr="0019267C">
              <w:rPr>
                <w:szCs w:val="20"/>
              </w:rPr>
              <w:t>objek</w:t>
            </w:r>
            <w:proofErr w:type="spellEnd"/>
            <w:r w:rsidRPr="0019267C">
              <w:rPr>
                <w:szCs w:val="20"/>
              </w:rPr>
              <w:t>(a)ta: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89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5D544B8C" w14:textId="77777777" w:rsidTr="003F42D7">
        <w:trPr>
          <w:trHeight w:val="907"/>
        </w:trPr>
        <w:tc>
          <w:tcPr>
            <w:tcW w:w="8764" w:type="dxa"/>
            <w:gridSpan w:val="2"/>
            <w:shd w:val="clear" w:color="auto" w:fill="auto"/>
            <w:hideMark/>
          </w:tcPr>
          <w:p w14:paraId="5D544B8B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geod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5D544B8E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8D" w14:textId="30315863" w:rsidR="00345AB5" w:rsidRPr="00C33C5A" w:rsidRDefault="00345AB5" w:rsidP="00C652C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C652CA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5D544B91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8F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4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D544B9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7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95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A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D544B98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9C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D544B9B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5D544B9F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9D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9E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A2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A0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A1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A5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A3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A4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D544BA8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D544BA6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5D544BA7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700C91" w:rsidRPr="00345AB5" w14:paraId="458A2DDA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4E31C403" w14:textId="77777777" w:rsidR="00700C91" w:rsidRPr="00345AB5" w:rsidRDefault="00700C91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663976A9" w14:textId="77777777" w:rsidR="00700C91" w:rsidRPr="00345AB5" w:rsidRDefault="00700C91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33EBFBFE" w14:textId="77777777" w:rsidR="00C652CA" w:rsidRPr="00CA06B1" w:rsidRDefault="00C652CA" w:rsidP="00C652CA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7F2F081A" w14:textId="77777777" w:rsidR="00C652CA" w:rsidRDefault="00C652CA" w:rsidP="00C652CA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4A56BC90" w14:textId="77777777" w:rsidR="00C652CA" w:rsidRDefault="00C652CA" w:rsidP="00C652CA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7C8CC889" w14:textId="77777777" w:rsidR="00C652CA" w:rsidRDefault="00C652CA" w:rsidP="00C652CA">
      <w:pPr>
        <w:pStyle w:val="Tekstfusnote"/>
        <w:ind w:left="284"/>
      </w:pPr>
      <w:r>
        <w:lastRenderedPageBreak/>
        <w:t xml:space="preserve">*OIB je je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Vrsi 625, Zadar 520, Zemunik Donji 525</w:t>
      </w:r>
    </w:p>
    <w:p w14:paraId="3FF62302" w14:textId="77777777" w:rsidR="00C652CA" w:rsidRDefault="00C652CA" w:rsidP="00C652CA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60A9EBA7" w14:textId="77777777" w:rsidR="00C652CA" w:rsidRDefault="00C652CA" w:rsidP="00C652CA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71C23D08" w14:textId="77777777" w:rsidR="00C652CA" w:rsidRDefault="00C652CA" w:rsidP="00C652CA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p w14:paraId="5D544BAC" w14:textId="77777777" w:rsidR="00296384" w:rsidRDefault="00296384" w:rsidP="00280825"/>
    <w:sectPr w:rsidR="00296384" w:rsidSect="00280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9083" w14:textId="77777777" w:rsidR="0080489E" w:rsidRDefault="0080489E" w:rsidP="00345AB5">
      <w:r>
        <w:separator/>
      </w:r>
    </w:p>
  </w:endnote>
  <w:endnote w:type="continuationSeparator" w:id="0">
    <w:p w14:paraId="47A282B1" w14:textId="77777777" w:rsidR="0080489E" w:rsidRDefault="0080489E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4BB3" w14:textId="77777777" w:rsidR="00050F06" w:rsidRDefault="00050F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4BB4" w14:textId="77777777" w:rsidR="00050F06" w:rsidRDefault="00050F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4BB6" w14:textId="77777777" w:rsidR="00050F06" w:rsidRDefault="0005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665E" w14:textId="77777777" w:rsidR="0080489E" w:rsidRDefault="0080489E" w:rsidP="00345AB5">
      <w:r>
        <w:separator/>
      </w:r>
    </w:p>
  </w:footnote>
  <w:footnote w:type="continuationSeparator" w:id="0">
    <w:p w14:paraId="0B26A794" w14:textId="77777777" w:rsidR="0080489E" w:rsidRDefault="0080489E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4BB1" w14:textId="77777777" w:rsidR="00050F06" w:rsidRDefault="00050F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4BB2" w14:textId="77777777" w:rsidR="000B7C23" w:rsidRDefault="000B7C23" w:rsidP="000B7C23">
    <w:pPr>
      <w:pStyle w:val="Zaglavlje"/>
      <w:jc w:val="right"/>
    </w:pPr>
    <w:r w:rsidRPr="000B7C23">
      <w:t>obrazac 0</w:t>
    </w:r>
    <w:r w:rsidR="00050F06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4BB5" w14:textId="77777777" w:rsidR="00050F06" w:rsidRDefault="00050F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5A"/>
    <w:rsid w:val="00033513"/>
    <w:rsid w:val="00050F06"/>
    <w:rsid w:val="000B6B61"/>
    <w:rsid w:val="000B7C23"/>
    <w:rsid w:val="00120E02"/>
    <w:rsid w:val="0019267C"/>
    <w:rsid w:val="001F0898"/>
    <w:rsid w:val="00207319"/>
    <w:rsid w:val="00280825"/>
    <w:rsid w:val="00296384"/>
    <w:rsid w:val="00334C80"/>
    <w:rsid w:val="00336761"/>
    <w:rsid w:val="00345AB5"/>
    <w:rsid w:val="003F42D7"/>
    <w:rsid w:val="004D5AE2"/>
    <w:rsid w:val="00507D14"/>
    <w:rsid w:val="00535C81"/>
    <w:rsid w:val="005A0315"/>
    <w:rsid w:val="005F7F99"/>
    <w:rsid w:val="00642719"/>
    <w:rsid w:val="00650D4C"/>
    <w:rsid w:val="00684C74"/>
    <w:rsid w:val="006D7818"/>
    <w:rsid w:val="00700C91"/>
    <w:rsid w:val="00795441"/>
    <w:rsid w:val="007E6724"/>
    <w:rsid w:val="0080489E"/>
    <w:rsid w:val="00824A77"/>
    <w:rsid w:val="008B45FD"/>
    <w:rsid w:val="008B6CE9"/>
    <w:rsid w:val="009005D5"/>
    <w:rsid w:val="0090249F"/>
    <w:rsid w:val="00916D84"/>
    <w:rsid w:val="009A04C0"/>
    <w:rsid w:val="009B0091"/>
    <w:rsid w:val="00BF11D2"/>
    <w:rsid w:val="00C33179"/>
    <w:rsid w:val="00C33C5A"/>
    <w:rsid w:val="00C652CA"/>
    <w:rsid w:val="00CE10F8"/>
    <w:rsid w:val="00D01991"/>
    <w:rsid w:val="00DD2085"/>
    <w:rsid w:val="00E07ADF"/>
    <w:rsid w:val="00EA0D81"/>
    <w:rsid w:val="00EC3BBD"/>
    <w:rsid w:val="00F33B60"/>
    <w:rsid w:val="00F56016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4B5C"/>
  <w15:docId w15:val="{7CA4C128-4F27-4694-AA3C-B1F9E92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243C-5B87-4B15-B99C-AAA480E7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 1</cp:lastModifiedBy>
  <cp:revision>9</cp:revision>
  <dcterms:created xsi:type="dcterms:W3CDTF">2016-06-07T07:25:00Z</dcterms:created>
  <dcterms:modified xsi:type="dcterms:W3CDTF">2020-01-23T06:39:00Z</dcterms:modified>
</cp:coreProperties>
</file>